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7A" w:rsidRDefault="009A7837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107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4E407A" w:rsidRDefault="009A7837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4E40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7A" w:rsidRDefault="009A783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【甲表】自傳（需檢附證件照與全身照）</w:t>
            </w:r>
          </w:p>
          <w:p w:rsidR="004E407A" w:rsidRDefault="009A7837">
            <w:pPr>
              <w:spacing w:line="30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包含個人學經歷資料及學習動機，相關事蹟可檢附佐證照片，總字數請勿超過</w:t>
            </w: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  <w:r>
              <w:rPr>
                <w:rFonts w:ascii="標楷體" w:eastAsia="標楷體" w:hAnsi="標楷體"/>
                <w:sz w:val="20"/>
                <w:szCs w:val="20"/>
              </w:rPr>
              <w:t>字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7A" w:rsidRDefault="004E407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E407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7A" w:rsidRDefault="004E407A">
            <w:pPr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7A" w:rsidRDefault="009A7837">
            <w:pPr>
              <w:ind w:firstLine="480"/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4E407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07A" w:rsidRDefault="009A7837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07A" w:rsidRDefault="004E407A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07A" w:rsidRDefault="009A7837">
            <w:pPr>
              <w:jc w:val="center"/>
            </w:pPr>
            <w:r>
              <w:t>畢業學校</w:t>
            </w:r>
          </w:p>
          <w:p w:rsidR="004E407A" w:rsidRDefault="009A7837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07A" w:rsidRDefault="004E407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07A" w:rsidRDefault="009A7837">
            <w:pPr>
              <w:jc w:val="center"/>
            </w:pPr>
            <w:r>
              <w:t>報考</w:t>
            </w:r>
          </w:p>
          <w:p w:rsidR="004E407A" w:rsidRDefault="009A7837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07A" w:rsidRDefault="004E407A">
            <w:pPr>
              <w:jc w:val="right"/>
            </w:pPr>
          </w:p>
        </w:tc>
        <w:tc>
          <w:tcPr>
            <w:tcW w:w="18" w:type="dxa"/>
          </w:tcPr>
          <w:p w:rsidR="004E407A" w:rsidRDefault="004E407A">
            <w:pPr>
              <w:jc w:val="right"/>
            </w:pPr>
          </w:p>
        </w:tc>
      </w:tr>
      <w:tr w:rsidR="004E407A">
        <w:tblPrEx>
          <w:tblCellMar>
            <w:top w:w="0" w:type="dxa"/>
            <w:bottom w:w="0" w:type="dxa"/>
          </w:tblCellMar>
        </w:tblPrEx>
        <w:trPr>
          <w:trHeight w:val="11170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>
            <w:pPr>
              <w:tabs>
                <w:tab w:val="left" w:pos="1215"/>
              </w:tabs>
            </w:pPr>
          </w:p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  <w:p w:rsidR="004E407A" w:rsidRDefault="004E407A"/>
        </w:tc>
        <w:tc>
          <w:tcPr>
            <w:tcW w:w="18" w:type="dxa"/>
          </w:tcPr>
          <w:p w:rsidR="004E407A" w:rsidRDefault="004E407A"/>
        </w:tc>
      </w:tr>
    </w:tbl>
    <w:p w:rsidR="004E407A" w:rsidRDefault="009A7837">
      <w:pPr>
        <w:snapToGrid w:val="0"/>
        <w:spacing w:line="204" w:lineRule="auto"/>
        <w:ind w:right="192"/>
        <w:jc w:val="right"/>
        <w:rPr>
          <w:rFonts w:eastAsia="標楷體"/>
          <w:bCs/>
          <w:spacing w:val="-14"/>
          <w:sz w:val="22"/>
          <w:szCs w:val="22"/>
        </w:rPr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p w:rsidR="00000000" w:rsidRDefault="009A7837">
      <w:pPr>
        <w:rPr>
          <w:vanish/>
        </w:rPr>
      </w:pPr>
      <w:r>
        <w:br w:type="page"/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6"/>
      </w:tblGrid>
      <w:tr w:rsidR="004E407A">
        <w:tblPrEx>
          <w:tblCellMar>
            <w:top w:w="0" w:type="dxa"/>
            <w:bottom w:w="0" w:type="dxa"/>
          </w:tblCellMar>
        </w:tblPrEx>
        <w:trPr>
          <w:trHeight w:val="2747"/>
        </w:trPr>
        <w:tc>
          <w:tcPr>
            <w:tcW w:w="9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7A" w:rsidRDefault="004E407A">
            <w:pPr>
              <w:snapToGrid w:val="0"/>
              <w:spacing w:line="204" w:lineRule="auto"/>
              <w:ind w:right="192"/>
              <w:jc w:val="right"/>
              <w:rPr>
                <w:rFonts w:eastAsia="標楷體"/>
                <w:bCs/>
                <w:spacing w:val="-14"/>
                <w:sz w:val="22"/>
                <w:szCs w:val="22"/>
              </w:rPr>
            </w:pPr>
          </w:p>
          <w:p w:rsidR="004E407A" w:rsidRDefault="009A7837">
            <w:pPr>
              <w:ind w:firstLine="4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個人證件照（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吋）</w:t>
            </w:r>
          </w:p>
        </w:tc>
      </w:tr>
      <w:tr w:rsidR="004E407A">
        <w:tblPrEx>
          <w:tblCellMar>
            <w:top w:w="0" w:type="dxa"/>
            <w:bottom w:w="0" w:type="dxa"/>
          </w:tblCellMar>
        </w:tblPrEx>
        <w:trPr>
          <w:trHeight w:val="9902"/>
        </w:trPr>
        <w:tc>
          <w:tcPr>
            <w:tcW w:w="9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7A" w:rsidRDefault="004E407A">
            <w:pPr>
              <w:snapToGrid w:val="0"/>
              <w:spacing w:line="204" w:lineRule="auto"/>
              <w:ind w:right="192"/>
              <w:jc w:val="right"/>
              <w:rPr>
                <w:rFonts w:eastAsia="標楷體"/>
                <w:bCs/>
                <w:spacing w:val="-14"/>
                <w:sz w:val="22"/>
                <w:szCs w:val="22"/>
              </w:rPr>
            </w:pPr>
          </w:p>
          <w:p w:rsidR="004E407A" w:rsidRDefault="009A7837">
            <w:pPr>
              <w:ind w:firstLine="4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個人全身獨照</w:t>
            </w:r>
          </w:p>
        </w:tc>
      </w:tr>
    </w:tbl>
    <w:p w:rsidR="004E407A" w:rsidRDefault="009A7837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空格大小可自行調整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4E407A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37" w:rsidRDefault="009A7837">
      <w:r>
        <w:separator/>
      </w:r>
    </w:p>
  </w:endnote>
  <w:endnote w:type="continuationSeparator" w:id="0">
    <w:p w:rsidR="009A7837" w:rsidRDefault="009A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37" w:rsidRDefault="009A7837">
      <w:r>
        <w:rPr>
          <w:color w:val="000000"/>
        </w:rPr>
        <w:separator/>
      </w:r>
    </w:p>
  </w:footnote>
  <w:footnote w:type="continuationSeparator" w:id="0">
    <w:p w:rsidR="009A7837" w:rsidRDefault="009A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407A"/>
    <w:rsid w:val="000C59C9"/>
    <w:rsid w:val="004E407A"/>
    <w:rsid w:val="009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FC625-C032-4E15-B863-D8906930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2006-01-09T07:25:00Z</cp:lastPrinted>
  <dcterms:created xsi:type="dcterms:W3CDTF">2019-11-06T02:01:00Z</dcterms:created>
  <dcterms:modified xsi:type="dcterms:W3CDTF">2019-11-06T02:01:00Z</dcterms:modified>
</cp:coreProperties>
</file>