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EC" w:rsidRDefault="00861A51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107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1042EC" w:rsidRDefault="00861A51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1042E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EC" w:rsidRDefault="00861A51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【乙表】論文研究計畫審查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EC" w:rsidRDefault="001042E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042E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EC" w:rsidRDefault="001042E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EC" w:rsidRDefault="00861A51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1042E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861A51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1042E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861A51">
            <w:pPr>
              <w:jc w:val="center"/>
            </w:pPr>
            <w:r>
              <w:t>畢業學校</w:t>
            </w:r>
          </w:p>
          <w:p w:rsidR="001042EC" w:rsidRDefault="00861A51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1042E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861A51">
            <w:pPr>
              <w:jc w:val="center"/>
            </w:pPr>
            <w:r>
              <w:t>報考</w:t>
            </w:r>
          </w:p>
          <w:p w:rsidR="001042EC" w:rsidRDefault="00861A51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2EC" w:rsidRDefault="001042EC">
            <w:pPr>
              <w:jc w:val="right"/>
            </w:pPr>
          </w:p>
        </w:tc>
        <w:tc>
          <w:tcPr>
            <w:tcW w:w="18" w:type="dxa"/>
          </w:tcPr>
          <w:p w:rsidR="001042EC" w:rsidRDefault="001042EC">
            <w:pPr>
              <w:jc w:val="right"/>
            </w:pPr>
          </w:p>
        </w:tc>
      </w:tr>
      <w:tr w:rsidR="001042EC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壹、研究題目</w:t>
            </w: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貳、相關文獻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參、研究流程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請以圖呈現</w:t>
            </w:r>
            <w:r>
              <w:rPr>
                <w:u w:val="single"/>
              </w:rPr>
              <w:t>)</w:t>
            </w: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肆、與本所課程相關性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5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伍、其他補充資料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最多以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頁為限</w:t>
            </w:r>
            <w:r>
              <w:rPr>
                <w:u w:val="single"/>
              </w:rPr>
              <w:t>)</w:t>
            </w:r>
          </w:p>
          <w:p w:rsidR="001042EC" w:rsidRDefault="001042EC">
            <w:pPr>
              <w:rPr>
                <w:u w:val="single"/>
              </w:rPr>
            </w:pPr>
          </w:p>
          <w:p w:rsidR="001042EC" w:rsidRDefault="001042EC">
            <w:pPr>
              <w:rPr>
                <w:u w:val="single"/>
              </w:rPr>
            </w:pPr>
          </w:p>
          <w:p w:rsidR="001042EC" w:rsidRDefault="00861A51">
            <w:pPr>
              <w:rPr>
                <w:u w:val="single"/>
              </w:rPr>
            </w:pPr>
            <w:r>
              <w:rPr>
                <w:u w:val="single"/>
              </w:rPr>
              <w:t>註：以上請以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>
            <w:pPr>
              <w:tabs>
                <w:tab w:val="left" w:pos="1215"/>
              </w:tabs>
            </w:pPr>
          </w:p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  <w:p w:rsidR="001042EC" w:rsidRDefault="001042EC"/>
        </w:tc>
        <w:tc>
          <w:tcPr>
            <w:tcW w:w="18" w:type="dxa"/>
          </w:tcPr>
          <w:p w:rsidR="001042EC" w:rsidRDefault="001042EC"/>
        </w:tc>
      </w:tr>
    </w:tbl>
    <w:p w:rsidR="001042EC" w:rsidRDefault="00861A51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1042EC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51" w:rsidRDefault="00861A51">
      <w:r>
        <w:separator/>
      </w:r>
    </w:p>
  </w:endnote>
  <w:endnote w:type="continuationSeparator" w:id="0">
    <w:p w:rsidR="00861A51" w:rsidRDefault="0086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51" w:rsidRDefault="00861A51">
      <w:r>
        <w:rPr>
          <w:color w:val="000000"/>
        </w:rPr>
        <w:separator/>
      </w:r>
    </w:p>
  </w:footnote>
  <w:footnote w:type="continuationSeparator" w:id="0">
    <w:p w:rsidR="00861A51" w:rsidRDefault="0086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42EC"/>
    <w:rsid w:val="001042EC"/>
    <w:rsid w:val="00861A51"/>
    <w:rsid w:val="00E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36588-AB7C-4A1A-82C8-06CC8F1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2019-11-06T02:01:00Z</dcterms:created>
  <dcterms:modified xsi:type="dcterms:W3CDTF">2019-11-06T02:01:00Z</dcterms:modified>
</cp:coreProperties>
</file>