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22" w:rsidRDefault="003A67F6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145B22" w:rsidRDefault="003A67F6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80"/>
        <w:gridCol w:w="2160"/>
        <w:gridCol w:w="1800"/>
        <w:gridCol w:w="2960"/>
      </w:tblGrid>
      <w:tr w:rsidR="00145B2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145B22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5B22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145B22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/>
        </w:tc>
      </w:tr>
      <w:tr w:rsidR="00145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80" w:after="180"/>
            </w:pPr>
            <w:r>
              <w:t>擬詮釋方式</w:t>
            </w:r>
          </w:p>
          <w:p w:rsidR="00145B22" w:rsidRDefault="00145B22"/>
          <w:p w:rsidR="00145B22" w:rsidRDefault="00145B22"/>
          <w:p w:rsidR="00145B22" w:rsidRDefault="00145B22"/>
          <w:p w:rsidR="00145B22" w:rsidRDefault="00145B22"/>
        </w:tc>
      </w:tr>
      <w:tr w:rsidR="00145B22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/>
        </w:tc>
      </w:tr>
      <w:tr w:rsidR="00145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80" w:after="180"/>
            </w:pPr>
            <w:r>
              <w:t>擬詮釋方式</w:t>
            </w:r>
          </w:p>
          <w:p w:rsidR="00145B22" w:rsidRDefault="00145B22"/>
          <w:p w:rsidR="00145B22" w:rsidRDefault="00145B22"/>
          <w:p w:rsidR="00145B22" w:rsidRDefault="00145B22"/>
          <w:p w:rsidR="00145B22" w:rsidRDefault="00145B22"/>
        </w:tc>
      </w:tr>
      <w:tr w:rsidR="00145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/>
        </w:tc>
      </w:tr>
      <w:tr w:rsidR="00145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145B22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22" w:rsidRDefault="003A67F6">
            <w:pPr>
              <w:spacing w:before="180" w:after="180"/>
            </w:pPr>
            <w:r>
              <w:t>擬詮釋方式</w:t>
            </w:r>
          </w:p>
          <w:p w:rsidR="00145B22" w:rsidRDefault="00145B22"/>
          <w:p w:rsidR="00145B22" w:rsidRDefault="00145B22"/>
          <w:p w:rsidR="00145B22" w:rsidRDefault="00145B22"/>
          <w:p w:rsidR="00145B22" w:rsidRDefault="00145B22"/>
        </w:tc>
      </w:tr>
    </w:tbl>
    <w:p w:rsidR="00145B22" w:rsidRDefault="003A67F6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145B22" w:rsidRDefault="003A67F6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145B22" w:rsidRDefault="003A67F6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145B22" w:rsidRDefault="003A67F6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</w:rPr>
        <w:t>本表須於報名時繳交。</w:t>
      </w:r>
    </w:p>
    <w:sectPr w:rsidR="00145B22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F6" w:rsidRDefault="003A67F6">
      <w:r>
        <w:separator/>
      </w:r>
    </w:p>
  </w:endnote>
  <w:endnote w:type="continuationSeparator" w:id="0">
    <w:p w:rsidR="003A67F6" w:rsidRDefault="003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F6" w:rsidRDefault="003A67F6">
      <w:r>
        <w:rPr>
          <w:color w:val="000000"/>
        </w:rPr>
        <w:separator/>
      </w:r>
    </w:p>
  </w:footnote>
  <w:footnote w:type="continuationSeparator" w:id="0">
    <w:p w:rsidR="003A67F6" w:rsidRDefault="003A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53C"/>
    <w:multiLevelType w:val="multilevel"/>
    <w:tmpl w:val="C4800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B22"/>
    <w:rsid w:val="00145B22"/>
    <w:rsid w:val="003A67F6"/>
    <w:rsid w:val="00E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D3011-5EFB-4F56-82D7-2535E87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2019-11-06T02:01:00Z</dcterms:created>
  <dcterms:modified xsi:type="dcterms:W3CDTF">2019-11-06T02:01:00Z</dcterms:modified>
</cp:coreProperties>
</file>