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2F" w:rsidRDefault="005666E3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234C2F" w:rsidRDefault="005666E3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234C2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2F" w:rsidRDefault="005666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【甲表】自傳</w:t>
            </w:r>
          </w:p>
          <w:p w:rsidR="00234C2F" w:rsidRDefault="005666E3"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包含個人學經歷資料，請在</w:t>
            </w:r>
            <w:r>
              <w:rPr>
                <w:rFonts w:ascii="標楷體" w:eastAsia="標楷體" w:hAnsi="標楷體"/>
                <w:sz w:val="22"/>
                <w:szCs w:val="22"/>
              </w:rPr>
              <w:t>2000</w:t>
            </w:r>
            <w:r>
              <w:rPr>
                <w:rFonts w:ascii="標楷體" w:eastAsia="標楷體" w:hAnsi="標楷體"/>
                <w:sz w:val="22"/>
                <w:szCs w:val="22"/>
              </w:rPr>
              <w:t>字以內完成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2F" w:rsidRDefault="00234C2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34C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2F" w:rsidRDefault="00234C2F">
            <w:pPr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2F" w:rsidRDefault="005666E3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234C2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5666E3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234C2F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5666E3">
            <w:pPr>
              <w:jc w:val="center"/>
            </w:pPr>
            <w:r>
              <w:t>畢業學校</w:t>
            </w:r>
          </w:p>
          <w:p w:rsidR="00234C2F" w:rsidRDefault="005666E3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234C2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5666E3">
            <w:pPr>
              <w:jc w:val="center"/>
            </w:pPr>
            <w:r>
              <w:t>報考</w:t>
            </w:r>
          </w:p>
          <w:p w:rsidR="00234C2F" w:rsidRDefault="005666E3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234C2F">
            <w:pPr>
              <w:jc w:val="right"/>
            </w:pPr>
          </w:p>
        </w:tc>
        <w:tc>
          <w:tcPr>
            <w:tcW w:w="18" w:type="dxa"/>
          </w:tcPr>
          <w:p w:rsidR="00234C2F" w:rsidRDefault="00234C2F">
            <w:pPr>
              <w:jc w:val="right"/>
            </w:pPr>
          </w:p>
        </w:tc>
      </w:tr>
      <w:tr w:rsidR="00234C2F">
        <w:tblPrEx>
          <w:tblCellMar>
            <w:top w:w="0" w:type="dxa"/>
            <w:bottom w:w="0" w:type="dxa"/>
          </w:tblCellMar>
        </w:tblPrEx>
        <w:trPr>
          <w:trHeight w:val="1117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>
            <w:pPr>
              <w:tabs>
                <w:tab w:val="left" w:pos="1215"/>
              </w:tabs>
            </w:pPr>
          </w:p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  <w:p w:rsidR="00234C2F" w:rsidRDefault="00234C2F"/>
        </w:tc>
        <w:tc>
          <w:tcPr>
            <w:tcW w:w="18" w:type="dxa"/>
          </w:tcPr>
          <w:p w:rsidR="00234C2F" w:rsidRDefault="00234C2F"/>
        </w:tc>
      </w:tr>
    </w:tbl>
    <w:p w:rsidR="00234C2F" w:rsidRDefault="005666E3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234C2F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E3" w:rsidRDefault="005666E3">
      <w:r>
        <w:separator/>
      </w:r>
    </w:p>
  </w:endnote>
  <w:endnote w:type="continuationSeparator" w:id="0">
    <w:p w:rsidR="005666E3" w:rsidRDefault="005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E3" w:rsidRDefault="005666E3">
      <w:r>
        <w:rPr>
          <w:color w:val="000000"/>
        </w:rPr>
        <w:separator/>
      </w:r>
    </w:p>
  </w:footnote>
  <w:footnote w:type="continuationSeparator" w:id="0">
    <w:p w:rsidR="005666E3" w:rsidRDefault="0056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4C2F"/>
    <w:rsid w:val="00234C2F"/>
    <w:rsid w:val="005666E3"/>
    <w:rsid w:val="005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D9DC2-4350-4B09-B410-F6CC583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2006-01-09T07:25:00Z</cp:lastPrinted>
  <dcterms:created xsi:type="dcterms:W3CDTF">2019-11-06T02:54:00Z</dcterms:created>
  <dcterms:modified xsi:type="dcterms:W3CDTF">2019-11-06T02:54:00Z</dcterms:modified>
</cp:coreProperties>
</file>