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1" w:rsidRDefault="00BF0E23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106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F32AA1" w:rsidRDefault="00BF0E23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碩士班甄試入學考資料表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F32AA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A1" w:rsidRDefault="00BF0E2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【乙表】論文研究計畫審查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A1" w:rsidRDefault="00F32A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32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A1" w:rsidRDefault="00F32A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A1" w:rsidRDefault="00BF0E23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F32AA1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A1" w:rsidRDefault="00BF0E23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A1" w:rsidRDefault="00F32AA1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A1" w:rsidRDefault="00BF0E23">
            <w:pPr>
              <w:jc w:val="center"/>
            </w:pPr>
            <w:r>
              <w:t>畢業學校</w:t>
            </w:r>
          </w:p>
          <w:p w:rsidR="00F32AA1" w:rsidRDefault="00BF0E23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A1" w:rsidRDefault="00F32AA1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A1" w:rsidRDefault="00BF0E23">
            <w:pPr>
              <w:jc w:val="center"/>
            </w:pPr>
            <w:r>
              <w:t>報考</w:t>
            </w:r>
          </w:p>
          <w:p w:rsidR="00F32AA1" w:rsidRDefault="00BF0E23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A1" w:rsidRDefault="00F32AA1">
            <w:pPr>
              <w:jc w:val="right"/>
            </w:pPr>
          </w:p>
        </w:tc>
        <w:tc>
          <w:tcPr>
            <w:tcW w:w="18" w:type="dxa"/>
          </w:tcPr>
          <w:p w:rsidR="00F32AA1" w:rsidRDefault="00F32AA1">
            <w:pPr>
              <w:jc w:val="right"/>
            </w:pPr>
          </w:p>
        </w:tc>
      </w:tr>
      <w:tr w:rsidR="00F32AA1">
        <w:tblPrEx>
          <w:tblCellMar>
            <w:top w:w="0" w:type="dxa"/>
            <w:bottom w:w="0" w:type="dxa"/>
          </w:tblCellMar>
        </w:tblPrEx>
        <w:trPr>
          <w:trHeight w:val="11242"/>
        </w:trPr>
        <w:tc>
          <w:tcPr>
            <w:tcW w:w="91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A1" w:rsidRDefault="00BF0E23">
            <w:pPr>
              <w:rPr>
                <w:u w:val="single"/>
              </w:rPr>
            </w:pPr>
            <w:r>
              <w:rPr>
                <w:u w:val="single"/>
              </w:rPr>
              <w:t>請依下列格式撰寫：</w:t>
            </w:r>
          </w:p>
          <w:p w:rsidR="00F32AA1" w:rsidRDefault="00BF0E23">
            <w:pPr>
              <w:rPr>
                <w:u w:val="single"/>
              </w:rPr>
            </w:pPr>
            <w:r>
              <w:rPr>
                <w:u w:val="single"/>
              </w:rPr>
              <w:t>壹、研究題目</w:t>
            </w:r>
          </w:p>
          <w:p w:rsidR="00F32AA1" w:rsidRDefault="00BF0E23">
            <w:pPr>
              <w:rPr>
                <w:u w:val="single"/>
              </w:rPr>
            </w:pPr>
            <w:r>
              <w:rPr>
                <w:u w:val="single"/>
              </w:rPr>
              <w:t>貳、相關文獻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5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F32AA1" w:rsidRDefault="00BF0E23">
            <w:pPr>
              <w:rPr>
                <w:u w:val="single"/>
              </w:rPr>
            </w:pPr>
            <w:r>
              <w:rPr>
                <w:u w:val="single"/>
              </w:rPr>
              <w:t>參、研究流程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請以圖呈現</w:t>
            </w:r>
            <w:r>
              <w:rPr>
                <w:u w:val="single"/>
              </w:rPr>
              <w:t>)</w:t>
            </w:r>
          </w:p>
          <w:p w:rsidR="00F32AA1" w:rsidRDefault="00BF0E23">
            <w:pPr>
              <w:rPr>
                <w:u w:val="single"/>
              </w:rPr>
            </w:pPr>
            <w:r>
              <w:rPr>
                <w:u w:val="single"/>
              </w:rPr>
              <w:t>肆、與本所課程相關性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5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F32AA1" w:rsidRDefault="00BF0E23">
            <w:pPr>
              <w:rPr>
                <w:u w:val="single"/>
              </w:rPr>
            </w:pPr>
            <w:r>
              <w:rPr>
                <w:u w:val="single"/>
              </w:rPr>
              <w:t>伍、其他補充資料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F32AA1" w:rsidRDefault="00F32AA1">
            <w:pPr>
              <w:rPr>
                <w:u w:val="single"/>
              </w:rPr>
            </w:pPr>
          </w:p>
          <w:p w:rsidR="00F32AA1" w:rsidRDefault="00F32AA1">
            <w:pPr>
              <w:rPr>
                <w:u w:val="single"/>
              </w:rPr>
            </w:pPr>
          </w:p>
          <w:p w:rsidR="00F32AA1" w:rsidRDefault="00BF0E23">
            <w:pPr>
              <w:rPr>
                <w:u w:val="single"/>
              </w:rPr>
            </w:pPr>
            <w:r>
              <w:rPr>
                <w:u w:val="single"/>
              </w:rPr>
              <w:t>註：以上請以</w:t>
            </w:r>
            <w:r>
              <w:rPr>
                <w:u w:val="single"/>
              </w:rPr>
              <w:t>1.5</w:t>
            </w:r>
            <w:r>
              <w:rPr>
                <w:u w:val="single"/>
              </w:rPr>
              <w:t>倍行高、</w:t>
            </w:r>
            <w:r>
              <w:rPr>
                <w:u w:val="single"/>
              </w:rPr>
              <w:t>12pt</w:t>
            </w:r>
            <w:r>
              <w:rPr>
                <w:u w:val="single"/>
              </w:rPr>
              <w:t>、新細明體或標楷體撰寫。</w:t>
            </w:r>
          </w:p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>
            <w:pPr>
              <w:tabs>
                <w:tab w:val="left" w:pos="1215"/>
              </w:tabs>
            </w:pPr>
          </w:p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  <w:p w:rsidR="00F32AA1" w:rsidRDefault="00F32AA1"/>
        </w:tc>
        <w:tc>
          <w:tcPr>
            <w:tcW w:w="18" w:type="dxa"/>
          </w:tcPr>
          <w:p w:rsidR="00F32AA1" w:rsidRDefault="00F32AA1"/>
        </w:tc>
      </w:tr>
    </w:tbl>
    <w:p w:rsidR="00F32AA1" w:rsidRDefault="00BF0E23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F32AA1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23" w:rsidRDefault="00BF0E23">
      <w:r>
        <w:separator/>
      </w:r>
    </w:p>
  </w:endnote>
  <w:endnote w:type="continuationSeparator" w:id="0">
    <w:p w:rsidR="00BF0E23" w:rsidRDefault="00BF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23" w:rsidRDefault="00BF0E23">
      <w:r>
        <w:rPr>
          <w:color w:val="000000"/>
        </w:rPr>
        <w:separator/>
      </w:r>
    </w:p>
  </w:footnote>
  <w:footnote w:type="continuationSeparator" w:id="0">
    <w:p w:rsidR="00BF0E23" w:rsidRDefault="00BF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2AA1"/>
    <w:rsid w:val="003A1C83"/>
    <w:rsid w:val="00BF0E23"/>
    <w:rsid w:val="00F32AA1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71C44-3611-402E-9D98-445AEA40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2014-09-18T00:56:00Z</cp:lastPrinted>
  <dcterms:created xsi:type="dcterms:W3CDTF">2019-11-06T03:01:00Z</dcterms:created>
  <dcterms:modified xsi:type="dcterms:W3CDTF">2019-11-06T03:01:00Z</dcterms:modified>
</cp:coreProperties>
</file>