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B7" w:rsidRDefault="00CB79F5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105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DF67B7" w:rsidRDefault="00CB79F5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DF67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7B7" w:rsidRDefault="00CB79F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【甲表】自傳</w:t>
            </w:r>
          </w:p>
          <w:p w:rsidR="00DF67B7" w:rsidRDefault="00CB79F5"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包含個人學經歷資料，請在</w:t>
            </w:r>
            <w:r>
              <w:rPr>
                <w:rFonts w:ascii="標楷體" w:eastAsia="標楷體" w:hAnsi="標楷體"/>
                <w:sz w:val="22"/>
                <w:szCs w:val="22"/>
              </w:rPr>
              <w:t>2000</w:t>
            </w:r>
            <w:r>
              <w:rPr>
                <w:rFonts w:ascii="標楷體" w:eastAsia="標楷體" w:hAnsi="標楷體"/>
                <w:sz w:val="22"/>
                <w:szCs w:val="22"/>
              </w:rPr>
              <w:t>字以內完成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7B7" w:rsidRDefault="00DF67B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F67B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7B7" w:rsidRDefault="00DF67B7">
            <w:pPr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7B7" w:rsidRDefault="00CB79F5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DF67B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7B7" w:rsidRDefault="00CB79F5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7B7" w:rsidRDefault="00DF67B7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7B7" w:rsidRDefault="00CB79F5">
            <w:pPr>
              <w:jc w:val="center"/>
            </w:pPr>
            <w:r>
              <w:t>畢業學校</w:t>
            </w:r>
          </w:p>
          <w:p w:rsidR="00DF67B7" w:rsidRDefault="00CB79F5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7B7" w:rsidRDefault="00DF67B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7B7" w:rsidRDefault="00CB79F5">
            <w:pPr>
              <w:jc w:val="center"/>
            </w:pPr>
            <w:r>
              <w:t>報考</w:t>
            </w:r>
          </w:p>
          <w:p w:rsidR="00DF67B7" w:rsidRDefault="00CB79F5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7B7" w:rsidRDefault="00DF67B7">
            <w:pPr>
              <w:jc w:val="right"/>
            </w:pPr>
          </w:p>
        </w:tc>
        <w:tc>
          <w:tcPr>
            <w:tcW w:w="18" w:type="dxa"/>
          </w:tcPr>
          <w:p w:rsidR="00DF67B7" w:rsidRDefault="00DF67B7">
            <w:pPr>
              <w:jc w:val="right"/>
            </w:pPr>
          </w:p>
        </w:tc>
      </w:tr>
      <w:tr w:rsidR="00DF67B7">
        <w:tblPrEx>
          <w:tblCellMar>
            <w:top w:w="0" w:type="dxa"/>
            <w:bottom w:w="0" w:type="dxa"/>
          </w:tblCellMar>
        </w:tblPrEx>
        <w:trPr>
          <w:trHeight w:val="11170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>
            <w:pPr>
              <w:tabs>
                <w:tab w:val="left" w:pos="1215"/>
              </w:tabs>
            </w:pPr>
          </w:p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  <w:p w:rsidR="00DF67B7" w:rsidRDefault="00DF67B7"/>
        </w:tc>
        <w:tc>
          <w:tcPr>
            <w:tcW w:w="18" w:type="dxa"/>
          </w:tcPr>
          <w:p w:rsidR="00DF67B7" w:rsidRDefault="00DF67B7"/>
        </w:tc>
      </w:tr>
    </w:tbl>
    <w:p w:rsidR="00DF67B7" w:rsidRDefault="00CB79F5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DF67B7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F5" w:rsidRDefault="00CB79F5">
      <w:r>
        <w:separator/>
      </w:r>
    </w:p>
  </w:endnote>
  <w:endnote w:type="continuationSeparator" w:id="0">
    <w:p w:rsidR="00CB79F5" w:rsidRDefault="00CB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F5" w:rsidRDefault="00CB79F5">
      <w:r>
        <w:rPr>
          <w:color w:val="000000"/>
        </w:rPr>
        <w:separator/>
      </w:r>
    </w:p>
  </w:footnote>
  <w:footnote w:type="continuationSeparator" w:id="0">
    <w:p w:rsidR="00CB79F5" w:rsidRDefault="00CB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67B7"/>
    <w:rsid w:val="00CB79F5"/>
    <w:rsid w:val="00DF67B7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85A04-8E58-41AD-9849-EEAED75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2006-01-09T07:25:00Z</cp:lastPrinted>
  <dcterms:created xsi:type="dcterms:W3CDTF">2019-11-06T03:10:00Z</dcterms:created>
  <dcterms:modified xsi:type="dcterms:W3CDTF">2019-11-06T03:10:00Z</dcterms:modified>
</cp:coreProperties>
</file>