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F0" w:rsidRDefault="00376B4D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2404F0" w:rsidRDefault="00376B4D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2404F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F0" w:rsidRDefault="00376B4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【戊表】行銷企劃書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F0" w:rsidRDefault="002404F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404F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F0" w:rsidRDefault="002404F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F0" w:rsidRDefault="00376B4D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2404F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F0" w:rsidRDefault="00376B4D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F0" w:rsidRDefault="002404F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F0" w:rsidRDefault="00376B4D">
            <w:pPr>
              <w:jc w:val="center"/>
            </w:pPr>
            <w:r>
              <w:t>畢業學校</w:t>
            </w:r>
          </w:p>
          <w:p w:rsidR="002404F0" w:rsidRDefault="00376B4D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F0" w:rsidRDefault="002404F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F0" w:rsidRDefault="00376B4D">
            <w:pPr>
              <w:jc w:val="center"/>
            </w:pPr>
            <w:r>
              <w:t>報考</w:t>
            </w:r>
          </w:p>
          <w:p w:rsidR="002404F0" w:rsidRDefault="00376B4D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4F0" w:rsidRDefault="002404F0">
            <w:pPr>
              <w:jc w:val="right"/>
            </w:pPr>
          </w:p>
        </w:tc>
        <w:tc>
          <w:tcPr>
            <w:tcW w:w="18" w:type="dxa"/>
          </w:tcPr>
          <w:p w:rsidR="002404F0" w:rsidRDefault="002404F0">
            <w:pPr>
              <w:jc w:val="right"/>
            </w:pPr>
          </w:p>
        </w:tc>
      </w:tr>
      <w:tr w:rsidR="002404F0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F0" w:rsidRDefault="00376B4D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2404F0" w:rsidRDefault="00376B4D">
            <w:pPr>
              <w:rPr>
                <w:u w:val="single"/>
              </w:rPr>
            </w:pPr>
            <w:r>
              <w:rPr>
                <w:u w:val="single"/>
              </w:rPr>
              <w:t>壹、產品名稱</w:t>
            </w:r>
          </w:p>
          <w:p w:rsidR="002404F0" w:rsidRDefault="00376B4D">
            <w:pPr>
              <w:rPr>
                <w:u w:val="single"/>
              </w:rPr>
            </w:pPr>
            <w:r>
              <w:rPr>
                <w:u w:val="single"/>
              </w:rPr>
              <w:t>貳、產品分析</w:t>
            </w:r>
          </w:p>
          <w:p w:rsidR="002404F0" w:rsidRDefault="00376B4D">
            <w:pPr>
              <w:rPr>
                <w:u w:val="single"/>
              </w:rPr>
            </w:pPr>
            <w:r>
              <w:rPr>
                <w:u w:val="single"/>
              </w:rPr>
              <w:t>參、行銷方式</w:t>
            </w:r>
          </w:p>
          <w:p w:rsidR="002404F0" w:rsidRDefault="00376B4D">
            <w:pPr>
              <w:rPr>
                <w:u w:val="single"/>
              </w:rPr>
            </w:pPr>
            <w:r>
              <w:rPr>
                <w:u w:val="single"/>
              </w:rPr>
              <w:t>肆、預期效應以及檢測方式</w:t>
            </w:r>
          </w:p>
          <w:p w:rsidR="002404F0" w:rsidRDefault="002404F0">
            <w:pPr>
              <w:rPr>
                <w:u w:val="single"/>
              </w:rPr>
            </w:pPr>
          </w:p>
          <w:p w:rsidR="002404F0" w:rsidRDefault="002404F0">
            <w:pPr>
              <w:rPr>
                <w:u w:val="single"/>
              </w:rPr>
            </w:pPr>
          </w:p>
          <w:p w:rsidR="002404F0" w:rsidRDefault="002404F0">
            <w:pPr>
              <w:rPr>
                <w:u w:val="single"/>
              </w:rPr>
            </w:pPr>
          </w:p>
          <w:p w:rsidR="002404F0" w:rsidRDefault="00376B4D">
            <w:pPr>
              <w:rPr>
                <w:u w:val="single"/>
              </w:rPr>
            </w:pPr>
            <w:r>
              <w:rPr>
                <w:u w:val="single"/>
              </w:rPr>
              <w:t>註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>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2404F0" w:rsidRDefault="00376B4D">
            <w:r>
              <w:rPr>
                <w:u w:val="single"/>
              </w:rPr>
              <w:t>註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：</w:t>
            </w:r>
            <w:r>
              <w:rPr>
                <w:u w:val="single"/>
              </w:rPr>
              <w:t>以上格式僅為參考，應考者可自行調整、並且請運用適當分析與行銷工具。</w:t>
            </w:r>
          </w:p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>
            <w:pPr>
              <w:tabs>
                <w:tab w:val="left" w:pos="1215"/>
              </w:tabs>
            </w:pPr>
          </w:p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  <w:p w:rsidR="002404F0" w:rsidRDefault="002404F0"/>
        </w:tc>
        <w:tc>
          <w:tcPr>
            <w:tcW w:w="18" w:type="dxa"/>
          </w:tcPr>
          <w:p w:rsidR="002404F0" w:rsidRDefault="002404F0"/>
        </w:tc>
      </w:tr>
    </w:tbl>
    <w:p w:rsidR="002404F0" w:rsidRDefault="00376B4D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2404F0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4D" w:rsidRDefault="00376B4D">
      <w:r>
        <w:separator/>
      </w:r>
    </w:p>
  </w:endnote>
  <w:endnote w:type="continuationSeparator" w:id="0">
    <w:p w:rsidR="00376B4D" w:rsidRDefault="003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4D" w:rsidRDefault="00376B4D">
      <w:r>
        <w:rPr>
          <w:color w:val="000000"/>
        </w:rPr>
        <w:separator/>
      </w:r>
    </w:p>
  </w:footnote>
  <w:footnote w:type="continuationSeparator" w:id="0">
    <w:p w:rsidR="00376B4D" w:rsidRDefault="0037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04F0"/>
    <w:rsid w:val="002404F0"/>
    <w:rsid w:val="00376B4D"/>
    <w:rsid w:val="007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8512C-8746-4828-8C12-0612CCD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2019-11-06T03:10:00Z</dcterms:created>
  <dcterms:modified xsi:type="dcterms:W3CDTF">2019-11-06T03:10:00Z</dcterms:modified>
</cp:coreProperties>
</file>